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05710" w:rsidRPr="00405710" w:rsidRDefault="00304ECD" w:rsidP="00405710">
      <w:pPr>
        <w:pStyle w:val="BackToSchool"/>
        <w:rPr>
          <w:color w:val="000000"/>
        </w:rPr>
      </w:pPr>
      <w:r>
        <w:rPr>
          <w:noProof/>
          <w:lang w:bidi="ar-SA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AA166E" wp14:editId="192B7D3D">
                <wp:simplePos x="0" y="0"/>
                <wp:positionH relativeFrom="page">
                  <wp:posOffset>5295900</wp:posOffset>
                </wp:positionH>
                <wp:positionV relativeFrom="page">
                  <wp:posOffset>457200</wp:posOffset>
                </wp:positionV>
                <wp:extent cx="1695450" cy="1059815"/>
                <wp:effectExtent l="0" t="0" r="0" b="6985"/>
                <wp:wrapNone/>
                <wp:docPr id="34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Pr="00B25C55" w:rsidRDefault="009D767A">
                            <w:pPr>
                              <w:pStyle w:val="VolumeandIssu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C55" w:rsidRPr="00B25C55" w:rsidRDefault="00B25C55" w:rsidP="00B25C55">
                            <w:pPr>
                              <w:pStyle w:val="SchoolAddress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5C55">
                              <w:rPr>
                                <w:b/>
                                <w:sz w:val="24"/>
                                <w:szCs w:val="24"/>
                              </w:rPr>
                              <w:t>Советы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для </w:t>
                            </w:r>
                            <w:r w:rsidRPr="00B25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любящих</w:t>
                            </w:r>
                          </w:p>
                          <w:p w:rsidR="009D767A" w:rsidRPr="00B25C55" w:rsidRDefault="00B25C55" w:rsidP="00B25C55">
                            <w:pPr>
                              <w:pStyle w:val="SchoolAddress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5C55">
                              <w:rPr>
                                <w:b/>
                                <w:sz w:val="24"/>
                                <w:szCs w:val="24"/>
                              </w:rPr>
                              <w:t>родителей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left:0;text-align:left;margin-left:417pt;margin-top:36pt;width:133.5pt;height: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9lrwIAAK0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" filled="f" stroked="f">
                <v:textbox inset="0,0,0,0">
                  <w:txbxContent>
                    <w:p w:rsidR="009D767A" w:rsidRPr="00B25C55" w:rsidRDefault="009D767A">
                      <w:pPr>
                        <w:pStyle w:val="VolumeandIssue"/>
                        <w:rPr>
                          <w:sz w:val="24"/>
                          <w:szCs w:val="24"/>
                        </w:rPr>
                      </w:pPr>
                    </w:p>
                    <w:p w:rsidR="00B25C55" w:rsidRPr="00B25C55" w:rsidRDefault="00B25C55" w:rsidP="00B25C55">
                      <w:pPr>
                        <w:pStyle w:val="SchoolAddress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5C55">
                        <w:rPr>
                          <w:b/>
                          <w:sz w:val="24"/>
                          <w:szCs w:val="24"/>
                        </w:rPr>
                        <w:t>Советы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для </w:t>
                      </w:r>
                      <w:r w:rsidRPr="00B25C55">
                        <w:rPr>
                          <w:b/>
                          <w:sz w:val="24"/>
                          <w:szCs w:val="24"/>
                        </w:rPr>
                        <w:t xml:space="preserve"> любящих</w:t>
                      </w:r>
                    </w:p>
                    <w:p w:rsidR="009D767A" w:rsidRPr="00B25C55" w:rsidRDefault="00B25C55" w:rsidP="00B25C55">
                      <w:pPr>
                        <w:pStyle w:val="SchoolAddress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5C55">
                        <w:rPr>
                          <w:b/>
                          <w:sz w:val="24"/>
                          <w:szCs w:val="24"/>
                        </w:rPr>
                        <w:t>родителей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710">
        <w:rPr>
          <w:noProof/>
          <w:lang w:bidi="ar-SA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71D154" wp14:editId="37787E06">
                <wp:simplePos x="0" y="0"/>
                <wp:positionH relativeFrom="page">
                  <wp:posOffset>4000500</wp:posOffset>
                </wp:positionH>
                <wp:positionV relativeFrom="page">
                  <wp:posOffset>4048125</wp:posOffset>
                </wp:positionV>
                <wp:extent cx="3079750" cy="2284095"/>
                <wp:effectExtent l="0" t="0" r="0" b="1905"/>
                <wp:wrapNone/>
                <wp:docPr id="43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228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Pr="00FF1985" w:rsidRDefault="00405710">
                            <w:pPr>
                              <w:pStyle w:val="a5"/>
                              <w:rPr>
                                <w:sz w:val="18"/>
                                <w:szCs w:val="18"/>
                              </w:rPr>
                            </w:pPr>
                            <w:r w:rsidRPr="00405710">
                              <w:rPr>
                                <w:rFonts w:ascii="Georgia" w:hAnsi="Georgia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3. Не ублажать.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  <w:t xml:space="preserve">Ничего </w:t>
                            </w:r>
                            <w:proofErr w:type="gramStart"/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сверх</w:t>
                            </w:r>
                            <w:proofErr w:type="gramEnd"/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необходимого. Разнообразие - да, по возможности, но никаких изысков. Никаких пищевых вознаграждений, никаких мороженых, пирожных, конфеток и шоколадок за хорошее поведение или сделанные уроки, тем более за скушанный против желания завтрак или просто так. Еда </w:t>
                            </w:r>
                            <w:proofErr w:type="gramStart"/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-н</w:t>
                            </w:r>
                            <w:proofErr w:type="gramEnd"/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избалованности и извращения вкуса, равно как и нарушения обмена веществ.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27" type="#_x0000_t202" style="position:absolute;left:0;text-align:left;margin-left:315pt;margin-top:318.75pt;width:242.5pt;height:179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iuysg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" filled="f" stroked="f">
                <v:textbox inset="0,0,0,0">
                  <w:txbxContent>
                    <w:p w:rsidR="009D767A" w:rsidRPr="00FF1985" w:rsidRDefault="00405710">
                      <w:pPr>
                        <w:pStyle w:val="a5"/>
                        <w:rPr>
                          <w:sz w:val="18"/>
                          <w:szCs w:val="18"/>
                        </w:rPr>
                      </w:pPr>
                      <w:r w:rsidRPr="00405710">
                        <w:rPr>
                          <w:rFonts w:ascii="Georgia" w:hAnsi="Georgia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3. Не ублажать.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br/>
                        <w:t xml:space="preserve">Ничего </w:t>
                      </w:r>
                      <w:proofErr w:type="gramStart"/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сверх</w:t>
                      </w:r>
                      <w:proofErr w:type="gramEnd"/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необходимого. Разнообразие - да, по возможности, но никаких изысков. Никаких пищевых вознаграждений, никаких мороженых, пирожных, конфеток и шоколадок за хорошее поведение или сделанные уроки, тем более за скушанный против желания завтрак или просто так. Еда </w:t>
                      </w:r>
                      <w:proofErr w:type="gramStart"/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-н</w:t>
                      </w:r>
                      <w:proofErr w:type="gramEnd"/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избалованности и извращения вкуса, равно как и нарушения обмена веществ.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710">
        <w:rPr>
          <w:noProof/>
          <w:lang w:bidi="ar-SA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78559" wp14:editId="7E1360A6">
                <wp:simplePos x="0" y="0"/>
                <wp:positionH relativeFrom="page">
                  <wp:posOffset>3992880</wp:posOffset>
                </wp:positionH>
                <wp:positionV relativeFrom="page">
                  <wp:posOffset>2596515</wp:posOffset>
                </wp:positionV>
                <wp:extent cx="3063875" cy="1242060"/>
                <wp:effectExtent l="1905" t="0" r="1270" b="4445"/>
                <wp:wrapNone/>
                <wp:docPr id="42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Pr="00405710" w:rsidRDefault="00405710" w:rsidP="00405710">
                            <w:pPr>
                              <w:pStyle w:val="a5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05710">
                              <w:rPr>
                                <w:rFonts w:ascii="Georgia" w:hAnsi="Georgia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2. Не навязывать.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  <w:t xml:space="preserve">Насилие в мягкой форме: уговоры, убеждения, настойчивые повторные предложения... Прекратить - и никогда больше! 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28" type="#_x0000_t202" style="position:absolute;left:0;text-align:left;margin-left:314.4pt;margin-top:204.45pt;width:241.25pt;height:97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eptQ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" filled="f" stroked="f">
                <v:textbox inset="0,0,0,0">
                  <w:txbxContent>
                    <w:p w:rsidR="009D767A" w:rsidRPr="00405710" w:rsidRDefault="00405710" w:rsidP="00405710">
                      <w:pPr>
                        <w:pStyle w:val="a5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05710">
                        <w:rPr>
                          <w:rFonts w:ascii="Georgia" w:hAnsi="Georgia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2. Не навязывать.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br/>
                        <w:t xml:space="preserve">Насилие в мягкой форме: уговоры, убеждения, настойчивые повторные предложения... Прекратить - и никогда больше! 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710">
        <w:rPr>
          <w:noProof/>
          <w:lang w:bidi="ar-SA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FBEC9" wp14:editId="01F6EFE1">
                <wp:simplePos x="0" y="0"/>
                <wp:positionH relativeFrom="page">
                  <wp:posOffset>685800</wp:posOffset>
                </wp:positionH>
                <wp:positionV relativeFrom="page">
                  <wp:posOffset>6963410</wp:posOffset>
                </wp:positionV>
                <wp:extent cx="2950845" cy="2886075"/>
                <wp:effectExtent l="0" t="635" r="1905" b="0"/>
                <wp:wrapNone/>
                <wp:docPr id="41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29" type="#_x0000_t202" style="position:absolute;left:0;text-align:left;margin-left:54pt;margin-top:548.3pt;width:232.35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405710">
        <w:rPr>
          <w:noProof/>
          <w:lang w:bidi="ar-SA"/>
          <w14:shadow w14:blurRad="0" w14:dist="0" w14:dir="0" w14:sx="0" w14:sy="0" w14:kx="0" w14:ky="0" w14:algn="none">
            <w14:srgbClr w14:val="000000"/>
          </w14:shadow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795D2975" wp14:editId="060C597B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6889115" cy="9182100"/>
                <wp:effectExtent l="19050" t="0" r="16510" b="19050"/>
                <wp:wrapNone/>
                <wp:docPr id="38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115" cy="9182100"/>
                          <a:chOff x="540" y="1260"/>
                          <a:chExt cx="11160" cy="13860"/>
                        </a:xfrm>
                      </wpg:grpSpPr>
                      <wps:wsp>
                        <wps:cNvPr id="39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42.45pt;height:723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BpMQA&#10;AADbAAAADwAAAGRycy9kb3ducmV2LnhtbESPQWvCQBSE7wX/w/IEb3VjlWJSVxGp4MGDpl56e2Rf&#10;k9js25Bddc2vd4VCj8PMfMMsVsE04kqdqy0rmIwTEMSF1TWXCk5f29c5COeRNTaWScGdHKyWg5cF&#10;Ztre+EjX3JciQthlqKDyvs2kdEVFBt3YtsTR+7GdQR9lV0rd4S3CTSPfkuRdGqw5LlTY0qai4je/&#10;GAXusw8pbzez8/GQf+/T4uxD3ys1Gob1BwhPwf+H/9o7rWCawvN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waTEAAAA2wAAAA8AAAAAAAAAAAAAAAAAmAIAAGRycy9k&#10;b3ducmV2LnhtbFBLBQYAAAAABAAEAPUAAACJAwAAAAA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5ar4A&#10;AADbAAAADwAAAGRycy9kb3ducmV2LnhtbERPTWsCMRC9C/6HMEJvmrWUIqtRxLbYa1fF67AZN6vJ&#10;ZNlETf315lDo8fG+F6vkrLhRH1rPCqaTAgRx7XXLjYL97ms8AxEiskbrmRT8UoDVcjhYYKn9nX/o&#10;VsVG5BAOJSowMXallKE25DBMfEecuZPvHcYM+0bqHu853Fn5WhTv0mHLucFgRxtD9aW6OgXb6cdn&#10;d5aPCrc20vVgUm2PSamXUVrPQURK8V/85/7WCt7y+vwl/wC5f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E+Wq+AAAA2wAAAA8AAAAAAAAAAAAAAAAAmAIAAGRycy9kb3ducmV2&#10;LnhtbFBLBQYAAAAABAAEAPUAAACD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405710">
        <w:rPr>
          <w:noProof/>
          <w:lang w:bidi="ar-SA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2D18459" wp14:editId="5ACF1ACE">
                <wp:simplePos x="0" y="0"/>
                <wp:positionH relativeFrom="page">
                  <wp:posOffset>685800</wp:posOffset>
                </wp:positionH>
                <wp:positionV relativeFrom="page">
                  <wp:posOffset>1962150</wp:posOffset>
                </wp:positionV>
                <wp:extent cx="2971800" cy="552450"/>
                <wp:effectExtent l="0" t="0" r="0" b="0"/>
                <wp:wrapNone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Pr="00405710" w:rsidRDefault="00405710">
                            <w:pPr>
                              <w:pStyle w:val="1"/>
                              <w:rPr>
                                <w:sz w:val="32"/>
                                <w:szCs w:val="32"/>
                              </w:rPr>
                            </w:pPr>
                            <w:r w:rsidRPr="00405710">
                              <w:rPr>
                                <w:rFonts w:ascii="Verdana" w:hAnsi="Verdana"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>Семь великих и обязательных «не»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54pt;margin-top:154.5pt;width:234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9EtQ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" filled="f" stroked="f">
                <v:textbox inset="0,0,0,0">
                  <w:txbxContent>
                    <w:p w:rsidR="009D767A" w:rsidRPr="00405710" w:rsidRDefault="00405710">
                      <w:pPr>
                        <w:pStyle w:val="1"/>
                        <w:rPr>
                          <w:sz w:val="32"/>
                          <w:szCs w:val="32"/>
                        </w:rPr>
                      </w:pPr>
                      <w:r w:rsidRPr="00405710">
                        <w:rPr>
                          <w:rFonts w:ascii="Verdana" w:hAnsi="Verdana"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Семь великих и обязательных «не»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710">
        <w:rPr>
          <w:noProof/>
          <w:lang w:bidi="ar-SA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442DD2" wp14:editId="109EBB17">
                <wp:simplePos x="0" y="0"/>
                <wp:positionH relativeFrom="page">
                  <wp:posOffset>1409700</wp:posOffset>
                </wp:positionH>
                <wp:positionV relativeFrom="page">
                  <wp:posOffset>509270</wp:posOffset>
                </wp:positionV>
                <wp:extent cx="3514725" cy="871855"/>
                <wp:effectExtent l="0" t="4445" r="0" b="0"/>
                <wp:wrapNone/>
                <wp:docPr id="3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Pr="00405710" w:rsidRDefault="00405710">
                            <w:pPr>
                              <w:pStyle w:val="BackToSchool"/>
                              <w:rPr>
                                <w:color w:val="000000" w:themeColor="text1"/>
                              </w:rPr>
                            </w:pPr>
                            <w:r w:rsidRPr="00405710">
                              <w:rPr>
                                <w:color w:val="000000" w:themeColor="text1"/>
                              </w:rPr>
                              <w:t>Как не надо кормить детей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1" type="#_x0000_t202" style="position:absolute;left:0;text-align:left;margin-left:111pt;margin-top:40.1pt;width:276.75pt;height:68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+Ir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" filled="f" stroked="f">
                <v:textbox inset="0,0,0,0">
                  <w:txbxContent>
                    <w:p w:rsidR="009D767A" w:rsidRPr="00405710" w:rsidRDefault="00405710">
                      <w:pPr>
                        <w:pStyle w:val="BackToSchool"/>
                        <w:rPr>
                          <w:color w:val="000000" w:themeColor="text1"/>
                        </w:rPr>
                      </w:pPr>
                      <w:r w:rsidRPr="00405710">
                        <w:rPr>
                          <w:color w:val="000000" w:themeColor="text1"/>
                        </w:rPr>
                        <w:t>Как не надо кормить детей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710">
        <w:rPr>
          <w:noProof/>
          <w:lang w:bidi="ar-SA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47C271D" wp14:editId="19F5617F">
                <wp:simplePos x="0" y="0"/>
                <wp:positionH relativeFrom="page">
                  <wp:posOffset>430530</wp:posOffset>
                </wp:positionH>
                <wp:positionV relativeFrom="page">
                  <wp:posOffset>1714500</wp:posOffset>
                </wp:positionV>
                <wp:extent cx="6649720" cy="424815"/>
                <wp:effectExtent l="1905" t="0" r="0" b="3810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Pr="00FF1985" w:rsidRDefault="009D767A">
                            <w:pPr>
                              <w:pStyle w:val="Masthead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3.9pt;margin-top:135pt;width:523.6pt;height:33.4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SJrAIAALIFAAAOAAAAZHJzL2Uyb0RvYy54bWysVNtunDAQfa/Uf7D8TriEZQG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" filled="f" stroked="f" strokecolor="white">
                <v:textbox style="mso-fit-shape-to-text:t" inset="0,0,0,0">
                  <w:txbxContent>
                    <w:p w:rsidR="009D767A" w:rsidRPr="00FF1985" w:rsidRDefault="009D767A">
                      <w:pPr>
                        <w:pStyle w:val="Masthead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710">
        <w:rPr>
          <w:noProof/>
          <w:lang w:bidi="ar-SA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98E873" wp14:editId="081A76F2">
                <wp:simplePos x="0" y="0"/>
                <wp:positionH relativeFrom="page">
                  <wp:posOffset>5273040</wp:posOffset>
                </wp:positionH>
                <wp:positionV relativeFrom="page">
                  <wp:posOffset>457200</wp:posOffset>
                </wp:positionV>
                <wp:extent cx="1714500" cy="1028700"/>
                <wp:effectExtent l="15240" t="19050" r="13335" b="19050"/>
                <wp:wrapNone/>
                <wp:docPr id="33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15.2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405710">
        <w:rPr>
          <w:noProof/>
          <w:lang w:bidi="ar-SA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549275</wp:posOffset>
                </wp:positionH>
                <wp:positionV relativeFrom="page">
                  <wp:posOffset>456565</wp:posOffset>
                </wp:positionV>
                <wp:extent cx="4599940" cy="1124585"/>
                <wp:effectExtent l="0" t="0" r="3810" b="0"/>
                <wp:wrapNone/>
                <wp:docPr id="32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405710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600575" cy="1123950"/>
                                  <wp:effectExtent l="0" t="0" r="9525" b="0"/>
                                  <wp:docPr id="1" name="Рисунок 1" descr="заголовок — яблоки и цветные карандаш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заголовок — яблоки и цветные карандаш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05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3" type="#_x0000_t202" style="position:absolute;left:0;text-align:left;margin-left:43.25pt;margin-top:35.95pt;width:362.2pt;height:88.55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" filled="f" stroked="f">
                <v:textbox style="mso-fit-shape-to-text:t" inset="0,0,0,0">
                  <w:txbxContent>
                    <w:p w:rsidR="009D767A" w:rsidRDefault="00405710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600575" cy="1123950"/>
                            <wp:effectExtent l="0" t="0" r="9525" b="0"/>
                            <wp:docPr id="1" name="Рисунок 1" descr="заголовок — яблоки и цветные карандаш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заголовок — яблоки и цветные карандаш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05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710">
        <w:rPr>
          <w:noProof/>
          <w:lang w:bidi="ar-SA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7086600</wp:posOffset>
                </wp:positionV>
                <wp:extent cx="3079750" cy="2267585"/>
                <wp:effectExtent l="0" t="0" r="0" b="0"/>
                <wp:wrapNone/>
                <wp:docPr id="3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226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Pr="00FF1985" w:rsidRDefault="00405710">
                            <w:pPr>
                              <w:pStyle w:val="a5"/>
                              <w:rPr>
                                <w:sz w:val="18"/>
                                <w:szCs w:val="18"/>
                              </w:rPr>
                            </w:pPr>
                            <w:r w:rsidRPr="00405710">
                              <w:rPr>
                                <w:rFonts w:ascii="Georgia" w:hAnsi="Georgia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4. Не торопить.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«Ешь быстрее! Ну что ты возишься?! А ну, кто быстрее съест?» Еда - не тушение пожара. Темп еды - дело сугубо личное. Спешка в еде всегда вредна, а перерывы в жевании необходимы даже ко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рове. Если приходится спешить  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куда-нибудь</w:t>
                            </w:r>
                            <w:proofErr w:type="gramStart"/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то пусть лучше ребенок не доест, чем в суматохе и панике проглотит еще один </w:t>
                            </w:r>
                            <w:proofErr w:type="spellStart"/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недожеванный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4" type="#_x0000_t202" style="position:absolute;left:0;text-align:left;margin-left:315pt;margin-top:558pt;width:242.5pt;height:178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VpswIAALQ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" filled="f" stroked="f">
                <v:textbox inset="0,0,0,0">
                  <w:txbxContent>
                    <w:p w:rsidR="009D767A" w:rsidRPr="00FF1985" w:rsidRDefault="00405710">
                      <w:pPr>
                        <w:pStyle w:val="a5"/>
                        <w:rPr>
                          <w:sz w:val="18"/>
                          <w:szCs w:val="18"/>
                        </w:rPr>
                      </w:pPr>
                      <w:r w:rsidRPr="00405710">
                        <w:rPr>
                          <w:rFonts w:ascii="Georgia" w:hAnsi="Georgia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4. Не торопить.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br/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«Ешь быстрее! Ну что ты возишься?! А ну, кто быстрее съест?» Еда - не тушение пожара. Темп еды - дело сугубо личное. Спешка в еде всегда вредна, а перерывы в жевании необходимы даже ко</w:t>
                      </w:r>
                      <w:r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рове. Если приходится спешить  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куда-нибудь</w:t>
                      </w:r>
                      <w:proofErr w:type="gramStart"/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proofErr w:type="gramEnd"/>
                      <w:r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то пусть лучше ребенок не доест, чем в суматохе и панике проглотит еще один </w:t>
                      </w:r>
                      <w:proofErr w:type="spellStart"/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недожеванный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710">
        <w:rPr>
          <w:noProof/>
          <w:lang w:bidi="ar-SA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5079365</wp:posOffset>
                </wp:positionV>
                <wp:extent cx="2485390" cy="1742440"/>
                <wp:effectExtent l="0" t="2540" r="635" b="0"/>
                <wp:wrapNone/>
                <wp:docPr id="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405710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86025" cy="1743075"/>
                                  <wp:effectExtent l="0" t="0" r="9525" b="9525"/>
                                  <wp:docPr id="16" name="Рисунок 16" descr="яблоко и каранда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яблоко и каранда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5" type="#_x0000_t202" style="position:absolute;left:0;text-align:left;margin-left:63pt;margin-top:399.95pt;width:195.7pt;height:137.2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" filled="f" stroked="f">
                <v:textbox style="mso-fit-shape-to-text:t" inset="0,0,0,0">
                  <w:txbxContent>
                    <w:p w:rsidR="009D767A" w:rsidRDefault="00405710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86025" cy="1743075"/>
                            <wp:effectExtent l="0" t="0" r="9525" b="9525"/>
                            <wp:docPr id="16" name="Рисунок 16" descr="яблоко и каранда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яблоко и каранда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710">
        <w:rPr>
          <w:noProof/>
          <w:lang w:bidi="ar-SA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2596515</wp:posOffset>
                </wp:positionV>
                <wp:extent cx="2950845" cy="2364105"/>
                <wp:effectExtent l="0" t="0" r="1905" b="1905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236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9D767A" w:rsidRPr="00FF1985" w:rsidRDefault="00405710" w:rsidP="00405710">
                            <w:pPr>
                              <w:pStyle w:val="a5"/>
                              <w:rPr>
                                <w:sz w:val="18"/>
                                <w:szCs w:val="18"/>
                              </w:rPr>
                            </w:pPr>
                            <w:r w:rsidRPr="00405710">
                              <w:rPr>
                                <w:rFonts w:ascii="Georgia" w:hAnsi="Georgia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1. Не принуждать.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Поймем и запомним: пищево</w:t>
                            </w:r>
                            <w:bookmarkStart w:id="0" w:name="_GoBack"/>
                            <w:bookmarkEnd w:id="0"/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е насилие - одно из самых страшных насилий над организмом и личностью, вред и физический, и психический. Если ребенок не </w:t>
                            </w:r>
                            <w:proofErr w:type="gramStart"/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хочет</w:t>
                            </w:r>
                            <w:proofErr w:type="gramEnd"/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есть, - значит, ему в данный момент есть не нужно! Если не </w:t>
                            </w:r>
                            <w:proofErr w:type="gramStart"/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хочет</w:t>
                            </w:r>
                            <w:proofErr w:type="gramEnd"/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есть только чего-то определенного, - значит, не нужно именно этого! Никакого принуждения в еде! Никакого «откармливания»! Ребенок не сельскохозяйственное животное.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405710">
                              <w:rPr>
                                <w:rFonts w:ascii="Georgia" w:hAnsi="Georgia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Уточнение.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Пища, равнозначная лекарству (морковь, лимон, яблоко, лук, молоко и т.п. - по совету с врачом), может</w:t>
                            </w:r>
                            <w:r w:rsidRPr="00405710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предлагаться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более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настойчиво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однако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только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таким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образом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чтобы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не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вызвать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неприятных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эмоций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Изобретите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игровой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предлог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покажите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пример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ярко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весело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уговорите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Однако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активном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нежелании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отвращении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-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не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настаивать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и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не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повторять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предложений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Отсутствие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аппетита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болезни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есть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знак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что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организм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нуждается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во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внутренней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очистке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сам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хочет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поголодать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и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в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этом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случае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голос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инстинкта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вернее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любого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врачебного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710">
                              <w:rPr>
                                <w:rFonts w:ascii="Georgia" w:hAnsi="Georgi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предписания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54pt;margin-top:204.45pt;width:232.35pt;height:186.1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qKsg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" filled="f" stroked="f">
                <v:textbox style="mso-next-textbox:#Text Box 287" inset="0,0,0,0">
                  <w:txbxContent>
                    <w:p w:rsidR="009D767A" w:rsidRPr="00FF1985" w:rsidRDefault="00405710" w:rsidP="00405710">
                      <w:pPr>
                        <w:pStyle w:val="a5"/>
                        <w:rPr>
                          <w:sz w:val="18"/>
                          <w:szCs w:val="18"/>
                        </w:rPr>
                      </w:pPr>
                      <w:r w:rsidRPr="00405710">
                        <w:rPr>
                          <w:rFonts w:ascii="Georgia" w:hAnsi="Georgia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1. Не принуждать.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br/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Поймем и запомним: пищево</w:t>
                      </w:r>
                      <w:bookmarkStart w:id="1" w:name="_GoBack"/>
                      <w:bookmarkEnd w:id="1"/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е насилие - одно из самых страшных насилий над организмом и личностью, вред и физический, и психический. Если ребенок не </w:t>
                      </w:r>
                      <w:proofErr w:type="gramStart"/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хочет</w:t>
                      </w:r>
                      <w:proofErr w:type="gramEnd"/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есть, - значит, ему в данный момент есть не нужно! Если не </w:t>
                      </w:r>
                      <w:proofErr w:type="gramStart"/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хочет</w:t>
                      </w:r>
                      <w:proofErr w:type="gramEnd"/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есть только чего-то определенного, - значит, не нужно именно этого! Никакого принуждения в еде! Никакого «откармливания»! Ребенок не сельскохозяйственное животное.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Pr="00405710">
                        <w:rPr>
                          <w:rFonts w:ascii="Georgia" w:hAnsi="Georgia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Уточнение.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Пища, равнозначная лекарству (морковь, лимон, яблоко, лук, молоко и т.п. - по совету с врачом), может</w:t>
                      </w:r>
                      <w:r w:rsidRPr="00405710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предлагаться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более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настойчиво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однако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только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таким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образом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чтобы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не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вызвать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неприятных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эмоций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proofErr w:type="gramEnd"/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Изобретите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игровой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предлог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покажите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пример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ярко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весело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уговорите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Однако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активном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нежелании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отвращении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-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не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настаивать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и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не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повторять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предложений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Отсутствие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аппетита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болезни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есть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знак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что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организм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нуждается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во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внутренней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очистке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сам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хочет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поголодать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и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в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этом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случае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голос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инстинкта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вернее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любого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врачебного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05710">
                        <w:rPr>
                          <w:rFonts w:ascii="Georgia" w:hAnsi="Georgi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предписания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710">
        <w:rPr>
          <w:noProof/>
          <w:lang w:bidi="ar-SA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318770"/>
                <wp:effectExtent l="1905" t="0" r="1905" b="0"/>
                <wp:wrapNone/>
                <wp:docPr id="28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7" type="#_x0000_t202" style="position:absolute;left:0;text-align:left;margin-left:314.4pt;margin-top:180pt;width:226.2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" filled="f" stroked="f">
                <v:textbox style="mso-fit-shape-to-text:t" inset="0,0,0,0">
                  <w:txbxContent>
                    <w:p w:rsidR="009D767A" w:rsidRDefault="009D767A">
                      <w:pPr>
                        <w:pStyle w:val="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710">
        <w:rPr>
          <w:noProof/>
          <w:lang w:bidi="ar-SA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left:0;text-align:left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GpOREC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710">
        <w:rPr>
          <w:noProof/>
          <w:lang w:bidi="ar-SA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9" type="#_x0000_t202" style="position:absolute;left:0;text-align:left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iT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BzLmJO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767A">
        <w:br w:type="page"/>
      </w:r>
    </w:p>
    <w:p w:rsidR="009D767A" w:rsidRDefault="0040571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459105</wp:posOffset>
                </wp:positionV>
                <wp:extent cx="6889115" cy="9465945"/>
                <wp:effectExtent l="19050" t="11430" r="16510" b="14605"/>
                <wp:wrapNone/>
                <wp:docPr id="23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115" cy="9465945"/>
                          <a:chOff x="540" y="723"/>
                          <a:chExt cx="11160" cy="14217"/>
                        </a:xfrm>
                      </wpg:grpSpPr>
                      <wps:wsp>
                        <wps:cNvPr id="24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rgbClr val="7FFFFF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margin-left:27pt;margin-top:36.15pt;width:542.45pt;height:745.35pt;z-index:251638784;mso-position-horizontal-relative:page;mso-position-vertical-relative:page" coordorigin="540,723" coordsize="1116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">
                <v:rect id="Rectangle 296" o:spid="_x0000_s1027" style="position:absolute;left:540;top:1080;width:11160;height:1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458MA&#10;AADbAAAADwAAAGRycy9kb3ducmV2LnhtbESPQYvCMBSE78L+h/AWvGm6IqJdo4is4MGD1r3s7dG8&#10;bavNS2mixv56Iwgeh5n5hpkvg6nFlVpXWVbwNUxAEOdWV1wo+D1uBlMQziNrrC2Tgjs5WC4+enNM&#10;tb3xga6ZL0SEsEtRQel9k0rp8pIMuqFtiKP3b1uDPsq2kLrFW4SbWo6SZCINVhwXSmxoXVJ+zi5G&#10;gfvpwow36/HpsM/+drP85EPXKdX/DKtvEJ6Cf4df7a1WMBrD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458MAAADbAAAADwAAAAAAAAAAAAAAAACYAgAAZHJzL2Rv&#10;d25yZXYueG1sUEsFBgAAAAAEAAQA9QAAAIgDAAAAAA==&#10;" filled="f" strokecolor="red" strokeweight="1.75pt">
                  <v:textbox inset="0,0,0,0"/>
                </v:rect>
                <v:rect id="Rectangle 123" o:spid="_x0000_s1028" style="position:absolute;left:1080;top:723;width:100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3v78A&#10;AADbAAAADwAAAGRycy9kb3ducmV2LnhtbESPwQrCMBBE74L/EFbwpqmCotUoKiieBLUHj0uzttVm&#10;U5qo9e+NIHgcZuYNM182phRPql1hWcGgH4EgTq0uOFOQnLe9CQjnkTWWlknBmxwsF+3WHGNtX3yk&#10;58lnIkDYxagg976KpXRpTgZd31bEwbva2qAPss6krvEV4KaUwygaS4MFh4UcK9rklN5PD6NgeqjS&#10;q1nvIre63A4ySfw0K7RS3U6zmoHw1Ph/+NfeawXDE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be/vwAAANsAAAAPAAAAAAAAAAAAAAAAAJgCAABkcnMvZG93bnJl&#10;di54bWxQSwUGAAAAAAQABAD1AAAAhAMAAAAA&#10;" fillcolor="#7fffff" strokecolor="red" strokeweight="1.7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6381750</wp:posOffset>
                </wp:positionV>
                <wp:extent cx="2971800" cy="2654935"/>
                <wp:effectExtent l="1905" t="0" r="0" b="2540"/>
                <wp:wrapNone/>
                <wp:docPr id="22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5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4"/>
                            </w:pPr>
                            <w:r>
                              <w:t>Спасибо!</w:t>
                            </w:r>
                            <w:r w:rsidR="00405710" w:rsidRPr="00405710">
                              <w:rPr>
                                <w:b w:val="0"/>
                              </w:rPr>
                              <w:t xml:space="preserve"> </w:t>
                            </w:r>
                            <w:r w:rsidR="0040571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52675" cy="2371725"/>
                                  <wp:effectExtent l="0" t="0" r="9525" b="9525"/>
                                  <wp:docPr id="62" name="Рисунок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675" cy="2371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40" type="#_x0000_t202" style="position:absolute;margin-left:305.4pt;margin-top:502.5pt;width:234pt;height:209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" filled="f" stroked="f">
                <v:textbox style="mso-fit-shape-to-text:t" inset="0,0,0,0">
                  <w:txbxContent>
                    <w:p w:rsidR="009D767A" w:rsidRDefault="009D767A">
                      <w:pPr>
                        <w:pStyle w:val="4"/>
                      </w:pPr>
                      <w:r>
                        <w:t>Спасибо!</w:t>
                      </w:r>
                      <w:r w:rsidR="00405710" w:rsidRPr="00405710">
                        <w:rPr>
                          <w:b w:val="0"/>
                        </w:rPr>
                        <w:t xml:space="preserve"> </w:t>
                      </w:r>
                      <w:r w:rsidR="00405710">
                        <w:rPr>
                          <w:noProof/>
                        </w:rPr>
                        <w:drawing>
                          <wp:inline distT="0" distB="0" distL="0" distR="0">
                            <wp:extent cx="2352675" cy="2371725"/>
                            <wp:effectExtent l="0" t="0" r="9525" b="9525"/>
                            <wp:docPr id="62" name="Рисунок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675" cy="2371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374650</wp:posOffset>
                </wp:positionV>
                <wp:extent cx="3206115" cy="1936750"/>
                <wp:effectExtent l="2540" t="3175" r="1270" b="0"/>
                <wp:wrapSquare wrapText="bothSides"/>
                <wp:docPr id="21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193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Pr="00405710" w:rsidRDefault="00405710">
                            <w:pPr>
                              <w:pStyle w:val="1"/>
                              <w:rPr>
                                <w:rFonts w:ascii="Georgia" w:hAnsi="Georgia"/>
                                <w:b w:val="0"/>
                              </w:rPr>
                            </w:pP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7. Не тревожиться и не тревожить.</w:t>
                            </w:r>
                            <w:r w:rsidRPr="00405710">
                              <w:rPr>
                                <w:rFonts w:ascii="Georgia" w:hAnsi="Georgia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  <w:t>Никакой тревоги, никакого беспокойства по поводу того, поел ли ребенок вовремя и сколько. Следите только за качеством пищи. Не приставать, не спрашивать: «Ты поел? Хочешь есть?» Пусть попросит, пусть потребует сам, когда сам захочет, так будет правильно - так, только так!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41" type="#_x0000_t202" style="position:absolute;margin-left:205.7pt;margin-top:29.5pt;width:252.45pt;height:1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N4vgIAAMU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" filled="f" stroked="f">
                <v:textbox>
                  <w:txbxContent>
                    <w:p w:rsidR="009D767A" w:rsidRPr="00405710" w:rsidRDefault="00405710">
                      <w:pPr>
                        <w:pStyle w:val="1"/>
                        <w:rPr>
                          <w:rFonts w:ascii="Georgia" w:hAnsi="Georgia"/>
                          <w:b w:val="0"/>
                        </w:rPr>
                      </w:pP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7. Не тревожиться и не тревожить.</w:t>
                      </w:r>
                      <w:r w:rsidRPr="00405710">
                        <w:rPr>
                          <w:rFonts w:ascii="Georgia" w:hAnsi="Georgia"/>
                          <w:b w:val="0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br/>
                        <w:t>Никакой тревоги, никакого беспокойства по поводу того, поел ли ребенок вовремя и сколько. Следите только за качеством пищи. Не приставать, не спрашивать: «Ты поел? Хочешь есть?» Пусть попросит, пусть потребует сам, когда сам захочет, так будет правильно - так, только так!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549275</wp:posOffset>
                </wp:positionH>
                <wp:positionV relativeFrom="page">
                  <wp:posOffset>2800350</wp:posOffset>
                </wp:positionV>
                <wp:extent cx="2971800" cy="4857750"/>
                <wp:effectExtent l="0" t="0" r="3175" b="0"/>
                <wp:wrapNone/>
                <wp:docPr id="20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710" w:rsidRDefault="009D767A" w:rsidP="00405710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405710" w:rsidRPr="00405710" w:rsidRDefault="00405710" w:rsidP="00405710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ind w:left="288" w:hanging="288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405710">
                              <w:rPr>
                                <w:rFonts w:ascii="Georgia" w:hAnsi="Georgia"/>
                                <w:b/>
                              </w:rPr>
                              <w:t>6. Не потакать, но понять.</w:t>
                            </w:r>
                          </w:p>
                          <w:p w:rsidR="009D767A" w:rsidRPr="00405710" w:rsidRDefault="00405710" w:rsidP="00405710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405710">
                              <w:rPr>
                                <w:rFonts w:ascii="Georgia" w:hAnsi="Georgia"/>
                              </w:rPr>
                              <w:t xml:space="preserve">Ребенок ребенку рознь. Есть дети со своеобразными пищевыми прихотями. Подавляющее большинство этих прихотей безобидно и может быть удовлетворено; однако некоторые маленькие гурманы не прочь подчас закусить спичками, и кое-чем еще. Как правило, подобные эксцессы связаны с каким-то нарушение обмена или какой-то временной химической недостаточностью (едят мел - организм «просит» кальция). Посоветуйтесь с доктором, постарайтесь разобраться, в чем дело. Разумеется, нельзя позволять </w:t>
                            </w:r>
                            <w:proofErr w:type="gramStart"/>
                            <w:r w:rsidRPr="00405710">
                              <w:rPr>
                                <w:rFonts w:ascii="Georgia" w:hAnsi="Georgia"/>
                              </w:rPr>
                              <w:t>ребенку</w:t>
                            </w:r>
                            <w:proofErr w:type="gramEnd"/>
                            <w:r w:rsidRPr="00405710">
                              <w:rPr>
                                <w:rFonts w:ascii="Georgia" w:hAnsi="Georgia"/>
                              </w:rPr>
                              <w:t xml:space="preserve"> есть что попало и в </w:t>
                            </w:r>
                            <w:proofErr w:type="gramStart"/>
                            <w:r w:rsidRPr="00405710">
                              <w:rPr>
                                <w:rFonts w:ascii="Georgia" w:hAnsi="Georgia"/>
                              </w:rPr>
                              <w:t>каком</w:t>
                            </w:r>
                            <w:proofErr w:type="gramEnd"/>
                            <w:r w:rsidRPr="00405710">
                              <w:rPr>
                                <w:rFonts w:ascii="Georgia" w:hAnsi="Georgia"/>
                              </w:rPr>
                              <w:t xml:space="preserve"> угодно количестве (например, неограниченные дозы варенья или мороженного). Не должно быть пищевых принуждений, но должны быть пищевые запреты, особенно при диатезах и аллергиях. Соблюдение всех прочих «не» избавит вас от множества дополнительных проблем.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42" type="#_x0000_t202" style="position:absolute;margin-left:43.25pt;margin-top:220.5pt;width:234pt;height:38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omtg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" filled="f" stroked="f">
                <v:textbox inset="0,0,0,0">
                  <w:txbxContent>
                    <w:p w:rsidR="00405710" w:rsidRDefault="009D767A" w:rsidP="00405710">
                      <w:pPr>
                        <w:pStyle w:val="a"/>
                        <w:numPr>
                          <w:ilvl w:val="0"/>
                          <w:numId w:val="0"/>
                        </w:numPr>
                      </w:pPr>
                      <w:r>
                        <w:t xml:space="preserve"> </w:t>
                      </w:r>
                    </w:p>
                    <w:p w:rsidR="00405710" w:rsidRPr="00405710" w:rsidRDefault="00405710" w:rsidP="00405710">
                      <w:pPr>
                        <w:pStyle w:val="a"/>
                        <w:numPr>
                          <w:ilvl w:val="0"/>
                          <w:numId w:val="0"/>
                        </w:numPr>
                        <w:ind w:left="288" w:hanging="288"/>
                        <w:rPr>
                          <w:rFonts w:ascii="Georgia" w:hAnsi="Georgia"/>
                          <w:b/>
                        </w:rPr>
                      </w:pPr>
                      <w:r w:rsidRPr="00405710">
                        <w:rPr>
                          <w:rFonts w:ascii="Georgia" w:hAnsi="Georgia"/>
                          <w:b/>
                        </w:rPr>
                        <w:t>6. Не потакать, но понять.</w:t>
                      </w:r>
                    </w:p>
                    <w:p w:rsidR="009D767A" w:rsidRPr="00405710" w:rsidRDefault="00405710" w:rsidP="00405710">
                      <w:pPr>
                        <w:pStyle w:val="a"/>
                        <w:numPr>
                          <w:ilvl w:val="0"/>
                          <w:numId w:val="0"/>
                        </w:numPr>
                        <w:rPr>
                          <w:rFonts w:ascii="Georgia" w:hAnsi="Georgia"/>
                        </w:rPr>
                      </w:pPr>
                      <w:r w:rsidRPr="00405710">
                        <w:rPr>
                          <w:rFonts w:ascii="Georgia" w:hAnsi="Georgia"/>
                        </w:rPr>
                        <w:t xml:space="preserve">Ребенок ребенку рознь. Есть дети со своеобразными пищевыми прихотями. Подавляющее большинство этих прихотей безобидно и может быть удовлетворено; однако некоторые маленькие гурманы не прочь подчас закусить спичками, и кое-чем еще. Как правило, подобные эксцессы связаны с каким-то нарушение обмена или какой-то временной химической недостаточностью (едят мел - организм «просит» кальция). Посоветуйтесь с доктором, постарайтесь разобраться, в чем дело. Разумеется, нельзя позволять </w:t>
                      </w:r>
                      <w:proofErr w:type="gramStart"/>
                      <w:r w:rsidRPr="00405710">
                        <w:rPr>
                          <w:rFonts w:ascii="Georgia" w:hAnsi="Georgia"/>
                        </w:rPr>
                        <w:t>ребенку</w:t>
                      </w:r>
                      <w:proofErr w:type="gramEnd"/>
                      <w:r w:rsidRPr="00405710">
                        <w:rPr>
                          <w:rFonts w:ascii="Georgia" w:hAnsi="Georgia"/>
                        </w:rPr>
                        <w:t xml:space="preserve"> есть что попало и в </w:t>
                      </w:r>
                      <w:proofErr w:type="gramStart"/>
                      <w:r w:rsidRPr="00405710">
                        <w:rPr>
                          <w:rFonts w:ascii="Georgia" w:hAnsi="Georgia"/>
                        </w:rPr>
                        <w:t>каком</w:t>
                      </w:r>
                      <w:proofErr w:type="gramEnd"/>
                      <w:r w:rsidRPr="00405710">
                        <w:rPr>
                          <w:rFonts w:ascii="Georgia" w:hAnsi="Georgia"/>
                        </w:rPr>
                        <w:t xml:space="preserve"> угодно количестве (например, неограниченные дозы варенья или мороженного). Не должно быть пищевых принуждений, но должны быть пищевые запреты, особенно при диатезах и аллергиях. Соблюдение всех прочих «не» избавит вас от множества дополнительных проблем.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1465580</wp:posOffset>
                </wp:positionV>
                <wp:extent cx="2857500" cy="1391920"/>
                <wp:effectExtent l="1270" t="0" r="0" b="0"/>
                <wp:wrapNone/>
                <wp:docPr id="19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Pr="00405710" w:rsidRDefault="00405710" w:rsidP="00FF1985">
                            <w:pPr>
                              <w:pStyle w:val="a5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405710">
                              <w:rPr>
                                <w:rFonts w:ascii="Georgia" w:hAnsi="Georgia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5. Не отвлекать.</w:t>
                            </w:r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  <w:t xml:space="preserve">Пока ребенок ест, телевизор должен быть выключен, а новая игрушка припрятана. Однако если ребенок отвлекается от еды сам, не протестуйте и не понукайте: </w:t>
                            </w:r>
                            <w:proofErr w:type="gramStart"/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значит</w:t>
                            </w:r>
                            <w:proofErr w:type="gramEnd"/>
                            <w:r w:rsidRPr="00405710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не голоден.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43" type="#_x0000_t202" style="position:absolute;margin-left:52.6pt;margin-top:115.4pt;width:225pt;height:109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5PxtQ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" filled="f" stroked="f">
                <v:textbox inset="0,0,0,0">
                  <w:txbxContent>
                    <w:p w:rsidR="009D767A" w:rsidRPr="00405710" w:rsidRDefault="00405710" w:rsidP="00FF1985">
                      <w:pPr>
                        <w:pStyle w:val="a5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405710">
                        <w:rPr>
                          <w:rFonts w:ascii="Georgia" w:hAnsi="Georgia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5. Не отвлекать.</w:t>
                      </w:r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br/>
                        <w:t xml:space="preserve">Пока ребенок ест, телевизор должен быть выключен, а новая игрушка припрятана. Однако если ребенок отвлекается от еды сам, не протестуйте и не понукайте: </w:t>
                      </w:r>
                      <w:proofErr w:type="gramStart"/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значит</w:t>
                      </w:r>
                      <w:proofErr w:type="gramEnd"/>
                      <w:r w:rsidRPr="00405710">
                        <w:rPr>
                          <w:rFonts w:ascii="Georgia" w:hAnsi="Georg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не голоден.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3773170</wp:posOffset>
                </wp:positionV>
                <wp:extent cx="3093720" cy="2263140"/>
                <wp:effectExtent l="1905" t="1270" r="0" b="0"/>
                <wp:wrapNone/>
                <wp:docPr id="1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26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405710">
                            <w:pPr>
                              <w:pStyle w:val="20"/>
                            </w:pPr>
                            <w:r w:rsidRPr="0076764C">
                              <w:rPr>
                                <w:rFonts w:ascii="Verdana" w:hAnsi="Verdan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405710">
                              <w:rPr>
                                <w:rFonts w:ascii="Georgia" w:hAnsi="Georgia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«... А как же кормить?..»</w:t>
                            </w:r>
                            <w:r w:rsidRPr="0076764C">
                              <w:rPr>
                                <w:rFonts w:ascii="Verdana" w:hAnsi="Verdan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405710">
                              <w:rPr>
                                <w:rFonts w:ascii="Georgia" w:hAnsi="Georgia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Очень просто. Какое-то время еда должна быть в пределах досягаемости, на виду ребенка. Если младенец, то дать грудь или бутылочку при появлении беспокойства. Если малыш, то </w:t>
                            </w:r>
                            <w:proofErr w:type="spellStart"/>
                            <w:r w:rsidRPr="00405710">
                              <w:rPr>
                                <w:rFonts w:ascii="Georgia" w:hAnsi="Georgia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безнасильно</w:t>
                            </w:r>
                            <w:proofErr w:type="spellEnd"/>
                            <w:r w:rsidRPr="00405710">
                              <w:rPr>
                                <w:rFonts w:ascii="Georgia" w:hAnsi="Georgia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увлечь к столу, не удерживая, однако, если не хочет. Если ребенок постарше, то вы можете сообщить ему, что завтрак, обед или ужин готов, предложить поесть - все, более ни чего. Еда перед тобой: ешь, если хочешь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44" type="#_x0000_t202" style="position:absolute;margin-left:305.4pt;margin-top:297.1pt;width:243.6pt;height:178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GBswIAALU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" filled="f" stroked="f">
                <v:textbox style="mso-fit-shape-to-text:t" inset="0,0,0,0">
                  <w:txbxContent>
                    <w:p w:rsidR="009D767A" w:rsidRDefault="00405710">
                      <w:pPr>
                        <w:pStyle w:val="20"/>
                      </w:pPr>
                      <w:r w:rsidRPr="0076764C">
                        <w:rPr>
                          <w:rFonts w:ascii="Verdana" w:hAnsi="Verdan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Pr="00405710">
                        <w:rPr>
                          <w:rFonts w:ascii="Georgia" w:hAnsi="Georgia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«... А как же кормить?..»</w:t>
                      </w:r>
                      <w:r w:rsidRPr="0076764C">
                        <w:rPr>
                          <w:rFonts w:ascii="Verdana" w:hAnsi="Verdan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Pr="00405710">
                        <w:rPr>
                          <w:rFonts w:ascii="Georgia" w:hAnsi="Georgia"/>
                          <w:b w:val="0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Очень просто. Какое-то время еда должна быть в пределах досягаемости, на виду ребенка. Если младенец, то дать грудь или бутылочку при появлении беспокойства. Если малыш, то </w:t>
                      </w:r>
                      <w:proofErr w:type="spellStart"/>
                      <w:r w:rsidRPr="00405710">
                        <w:rPr>
                          <w:rFonts w:ascii="Georgia" w:hAnsi="Georgia"/>
                          <w:b w:val="0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безнасильно</w:t>
                      </w:r>
                      <w:proofErr w:type="spellEnd"/>
                      <w:r w:rsidRPr="00405710">
                        <w:rPr>
                          <w:rFonts w:ascii="Georgia" w:hAnsi="Georgia"/>
                          <w:b w:val="0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увлечь к столу, не удерживая, однако, если не хочет. Если ребенок постарше, то вы можете сообщить ему, что завтрак, обед или ужин готов, предложить поесть - все, более ни чего. Еда перед тобой: ешь, если хочешь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377825</wp:posOffset>
                </wp:positionV>
                <wp:extent cx="3078480" cy="410210"/>
                <wp:effectExtent l="0" t="0" r="1905" b="2540"/>
                <wp:wrapSquare wrapText="bothSides"/>
                <wp:docPr id="17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45" type="#_x0000_t202" style="position:absolute;margin-left:-46.05pt;margin-top:29.75pt;width:242.4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1rug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" filled="f" stroked="f">
                <v:textbox style="mso-fit-shape-to-text:t">
                  <w:txbxContent>
                    <w:p w:rsidR="009D767A" w:rsidRDefault="009D767A">
                      <w:pPr>
                        <w:pStyle w:val="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15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46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" filled="f" stroked="f">
                <v:textbox inset="0,0,0,0">
                  <w:txbxContent>
                    <w:p w:rsidR="009D767A" w:rsidRDefault="009D767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7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FbsQ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GJmgVu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8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WM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NQtlYy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9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RDsg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lwm0Q7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0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BB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927QQ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1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YfsgIAALw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DCfWH7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2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MGjsS7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3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F38ZYi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4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i4m/A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5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iO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wTiiO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6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c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SzgZnL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7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671Ux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3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8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ASsA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XfZAErACAAC7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2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9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zBsg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Arc5zB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D767A" w:rsidSect="00E93271">
      <w:pgSz w:w="11907" w:h="16839" w:code="9"/>
      <w:pgMar w:top="1080" w:right="1800" w:bottom="907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EA" w:rsidRDefault="00D95CEA">
      <w:r>
        <w:separator/>
      </w:r>
    </w:p>
  </w:endnote>
  <w:endnote w:type="continuationSeparator" w:id="0">
    <w:p w:rsidR="00D95CEA" w:rsidRDefault="00D9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EA" w:rsidRDefault="00D95CEA">
      <w:r>
        <w:separator/>
      </w:r>
    </w:p>
  </w:footnote>
  <w:footnote w:type="continuationSeparator" w:id="0">
    <w:p w:rsidR="00D95CEA" w:rsidRDefault="00D9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image001"/>
      </v:shape>
    </w:pict>
  </w:numPicBullet>
  <w:abstractNum w:abstractNumId="0">
    <w:nsid w:val="22DC0A47"/>
    <w:multiLevelType w:val="hybridMultilevel"/>
    <w:tmpl w:val="F8687002"/>
    <w:lvl w:ilvl="0" w:tplc="E6A0404C">
      <w:start w:val="1"/>
      <w:numFmt w:val="decimal"/>
      <w:pStyle w:val="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73268"/>
    <w:multiLevelType w:val="hybridMultilevel"/>
    <w:tmpl w:val="3D8A40A8"/>
    <w:lvl w:ilvl="0" w:tplc="2576A4A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10"/>
    <w:rsid w:val="001541E8"/>
    <w:rsid w:val="00304ECD"/>
    <w:rsid w:val="0040445F"/>
    <w:rsid w:val="00405710"/>
    <w:rsid w:val="004D69E1"/>
    <w:rsid w:val="009D767A"/>
    <w:rsid w:val="00B25C55"/>
    <w:rsid w:val="00B64F28"/>
    <w:rsid w:val="00D95CEA"/>
    <w:rsid w:val="00E93271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Trebuchet MS" w:hAnsi="Trebuchet MS" w:cs="Trebuchet MS"/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Comic Sans MS" w:hAnsi="Comic Sans MS" w:cs="Comic Sans MS"/>
      <w:b/>
      <w:color w:val="3366FF"/>
      <w:sz w:val="36"/>
      <w:szCs w:val="36"/>
    </w:rPr>
  </w:style>
  <w:style w:type="paragraph" w:styleId="20">
    <w:name w:val="heading 2"/>
    <w:basedOn w:val="a0"/>
    <w:next w:val="a0"/>
    <w:qFormat/>
    <w:pPr>
      <w:keepNext/>
      <w:outlineLvl w:val="1"/>
    </w:pPr>
    <w:rPr>
      <w:rFonts w:ascii="Comic Sans MS" w:hAnsi="Comic Sans MS" w:cs="Comic Sans MS"/>
      <w:b/>
      <w:color w:val="3366FF"/>
      <w:sz w:val="28"/>
      <w:szCs w:val="28"/>
    </w:rPr>
  </w:style>
  <w:style w:type="paragraph" w:styleId="3">
    <w:name w:val="heading 3"/>
    <w:basedOn w:val="a0"/>
    <w:next w:val="a0"/>
    <w:qFormat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4">
    <w:name w:val="heading 4"/>
    <w:basedOn w:val="a0"/>
    <w:next w:val="a0"/>
    <w:qFormat/>
    <w:pPr>
      <w:outlineLvl w:val="3"/>
    </w:pPr>
    <w:rPr>
      <w:rFonts w:ascii="Comic Sans MS" w:hAnsi="Comic Sans MS" w:cs="Comic Sans MS"/>
      <w:b/>
      <w:color w:val="FF0000"/>
      <w:spacing w:val="10"/>
      <w:sz w:val="32"/>
      <w:szCs w:val="32"/>
    </w:rPr>
  </w:style>
  <w:style w:type="paragraph" w:styleId="5">
    <w:name w:val="heading 5"/>
    <w:basedOn w:val="a0"/>
    <w:next w:val="a0"/>
    <w:qFormat/>
    <w:pPr>
      <w:jc w:val="right"/>
      <w:outlineLvl w:val="4"/>
    </w:pPr>
    <w:rPr>
      <w:rFonts w:ascii="Arial" w:hAnsi="Arial" w:cs="Arial"/>
      <w:b/>
      <w:color w:val="FFF3D3"/>
      <w:sz w:val="28"/>
      <w:szCs w:val="28"/>
    </w:rPr>
  </w:style>
  <w:style w:type="paragraph" w:styleId="6">
    <w:name w:val="heading 6"/>
    <w:next w:val="a0"/>
    <w:qFormat/>
    <w:pPr>
      <w:outlineLvl w:val="5"/>
    </w:pPr>
    <w:rPr>
      <w:rFonts w:ascii="Arial" w:hAnsi="Arial" w:cs="Arial"/>
      <w:b/>
      <w:color w:val="CC0000"/>
      <w:sz w:val="18"/>
      <w:szCs w:val="18"/>
    </w:rPr>
  </w:style>
  <w:style w:type="paragraph" w:styleId="9">
    <w:name w:val="heading 9"/>
    <w:next w:val="a0"/>
    <w:qFormat/>
    <w:pPr>
      <w:outlineLvl w:val="8"/>
    </w:pPr>
    <w:rPr>
      <w:rFonts w:ascii="Arial" w:hAnsi="Arial" w:cs="Arial"/>
      <w:b/>
      <w:color w:val="CC000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pPr>
      <w:numPr>
        <w:numId w:val="2"/>
      </w:numPr>
      <w:spacing w:after="120"/>
    </w:pPr>
    <w:rPr>
      <w:rFonts w:ascii="Verdana" w:hAnsi="Verdana" w:cs="Verdana"/>
    </w:rPr>
  </w:style>
  <w:style w:type="paragraph" w:styleId="2">
    <w:name w:val="List 2"/>
    <w:basedOn w:val="a0"/>
    <w:pPr>
      <w:numPr>
        <w:numId w:val="4"/>
      </w:numPr>
      <w:spacing w:after="60"/>
    </w:pPr>
    <w:rPr>
      <w:rFonts w:ascii="Verdana" w:hAnsi="Verdana" w:cs="Verdana"/>
    </w:rPr>
  </w:style>
  <w:style w:type="character" w:customStyle="1" w:styleId="a4">
    <w:name w:val="Основной текст Знак"/>
    <w:basedOn w:val="a1"/>
    <w:link w:val="a5"/>
    <w:locked/>
    <w:rPr>
      <w:rFonts w:ascii="Verdana" w:hAnsi="Verdana" w:cs="Verdana" w:hint="default"/>
      <w:lang w:val="ru-RU" w:eastAsia="ru-RU" w:bidi="ru-RU"/>
    </w:rPr>
  </w:style>
  <w:style w:type="paragraph" w:styleId="a5">
    <w:name w:val="Body Text"/>
    <w:link w:val="a4"/>
    <w:pPr>
      <w:spacing w:after="240" w:line="240" w:lineRule="atLeast"/>
    </w:pPr>
    <w:rPr>
      <w:rFonts w:ascii="Verdana" w:hAnsi="Verdana" w:cs="Verdana"/>
    </w:rPr>
  </w:style>
  <w:style w:type="paragraph" w:styleId="21">
    <w:name w:val="Body Text 2"/>
    <w:basedOn w:val="a0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 w:cs="Verdana"/>
      <w:sz w:val="20"/>
      <w:szCs w:val="20"/>
    </w:rPr>
  </w:style>
  <w:style w:type="paragraph" w:styleId="a6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ThisWeekHeading">
    <w:name w:val="This Week Heading"/>
    <w:pPr>
      <w:jc w:val="center"/>
    </w:pPr>
    <w:rPr>
      <w:rFonts w:ascii="Comic Sans MS" w:hAnsi="Comic Sans MS" w:cs="Comic Sans MS"/>
      <w:b/>
      <w:color w:val="3366FF"/>
      <w:sz w:val="32"/>
      <w:szCs w:val="32"/>
      <w:lang w:bidi="ru-RU"/>
    </w:rPr>
  </w:style>
  <w:style w:type="paragraph" w:customStyle="1" w:styleId="CaptionText">
    <w:name w:val="Caption Text"/>
    <w:basedOn w:val="a0"/>
    <w:pPr>
      <w:spacing w:line="240" w:lineRule="atLeast"/>
      <w:jc w:val="center"/>
    </w:pPr>
    <w:rPr>
      <w:rFonts w:ascii="Arial" w:hAnsi="Arial" w:cs="Arial"/>
      <w:sz w:val="18"/>
      <w:szCs w:val="18"/>
      <w:lang w:bidi="ru-RU"/>
    </w:rPr>
  </w:style>
  <w:style w:type="paragraph" w:customStyle="1" w:styleId="VolumeandIssue">
    <w:name w:val="Volume and Issue"/>
    <w:basedOn w:val="a0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  <w:lang w:bidi="ru-RU"/>
    </w:rPr>
  </w:style>
  <w:style w:type="paragraph" w:customStyle="1" w:styleId="Masthead">
    <w:name w:val="Masthead"/>
    <w:basedOn w:val="1"/>
    <w:pPr>
      <w:jc w:val="center"/>
    </w:pPr>
    <w:rPr>
      <w:color w:val="FF0000"/>
      <w:spacing w:val="10"/>
      <w:sz w:val="56"/>
      <w:szCs w:val="56"/>
      <w:lang w:bidi="ru-RU"/>
    </w:rPr>
  </w:style>
  <w:style w:type="paragraph" w:customStyle="1" w:styleId="SchoolAddress">
    <w:name w:val="School Address"/>
    <w:basedOn w:val="a0"/>
    <w:pPr>
      <w:jc w:val="right"/>
    </w:pPr>
    <w:rPr>
      <w:rFonts w:ascii="Arial" w:hAnsi="Arial" w:cs="Arial"/>
      <w:sz w:val="18"/>
      <w:szCs w:val="18"/>
      <w:lang w:bidi="ru-RU"/>
    </w:rPr>
  </w:style>
  <w:style w:type="paragraph" w:customStyle="1" w:styleId="Weekday">
    <w:name w:val="Weekday"/>
    <w:next w:val="21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  <w:tabs>
        <w:tab w:val="left" w:pos="2970"/>
        <w:tab w:val="right" w:pos="3060"/>
      </w:tabs>
      <w:spacing w:line="360" w:lineRule="exact"/>
    </w:pPr>
    <w:rPr>
      <w:rFonts w:ascii="Verdana" w:hAnsi="Verdana" w:cs="Verdana"/>
      <w:b/>
      <w:color w:val="3366FF"/>
      <w:lang w:bidi="ru-RU"/>
    </w:rPr>
  </w:style>
  <w:style w:type="paragraph" w:customStyle="1" w:styleId="PageTitleNumber">
    <w:name w:val="Page Title &amp; Number"/>
    <w:rPr>
      <w:rFonts w:ascii="Comic Sans MS" w:hAnsi="Comic Sans MS" w:cs="Comic Sans MS"/>
      <w:color w:val="FF0000"/>
      <w:sz w:val="28"/>
      <w:szCs w:val="28"/>
      <w:lang w:bidi="ru-RU"/>
    </w:rPr>
  </w:style>
  <w:style w:type="paragraph" w:customStyle="1" w:styleId="BackToSchool">
    <w:name w:val="BackToSchool"/>
    <w:basedOn w:val="a0"/>
    <w:pPr>
      <w:spacing w:line="680" w:lineRule="exact"/>
      <w:jc w:val="center"/>
    </w:pPr>
    <w:rPr>
      <w:rFonts w:ascii="Comic Sans MS" w:hAnsi="Comic Sans MS" w:cs="Comic Sans MS"/>
      <w:b/>
      <w:i/>
      <w:smallCaps/>
      <w:color w:val="FFFF00"/>
      <w:spacing w:val="56"/>
      <w:sz w:val="64"/>
      <w:szCs w:val="64"/>
      <w:lang w:bidi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CharChar">
    <w:name w:val="Body Text Char Char"/>
    <w:basedOn w:val="a1"/>
    <w:semiHidden/>
    <w:rPr>
      <w:rFonts w:ascii="Arial" w:hAnsi="Arial" w:cs="Arial" w:hint="default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Trebuchet MS" w:hAnsi="Trebuchet MS" w:cs="Trebuchet MS"/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Comic Sans MS" w:hAnsi="Comic Sans MS" w:cs="Comic Sans MS"/>
      <w:b/>
      <w:color w:val="3366FF"/>
      <w:sz w:val="36"/>
      <w:szCs w:val="36"/>
    </w:rPr>
  </w:style>
  <w:style w:type="paragraph" w:styleId="20">
    <w:name w:val="heading 2"/>
    <w:basedOn w:val="a0"/>
    <w:next w:val="a0"/>
    <w:qFormat/>
    <w:pPr>
      <w:keepNext/>
      <w:outlineLvl w:val="1"/>
    </w:pPr>
    <w:rPr>
      <w:rFonts w:ascii="Comic Sans MS" w:hAnsi="Comic Sans MS" w:cs="Comic Sans MS"/>
      <w:b/>
      <w:color w:val="3366FF"/>
      <w:sz w:val="28"/>
      <w:szCs w:val="28"/>
    </w:rPr>
  </w:style>
  <w:style w:type="paragraph" w:styleId="3">
    <w:name w:val="heading 3"/>
    <w:basedOn w:val="a0"/>
    <w:next w:val="a0"/>
    <w:qFormat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4">
    <w:name w:val="heading 4"/>
    <w:basedOn w:val="a0"/>
    <w:next w:val="a0"/>
    <w:qFormat/>
    <w:pPr>
      <w:outlineLvl w:val="3"/>
    </w:pPr>
    <w:rPr>
      <w:rFonts w:ascii="Comic Sans MS" w:hAnsi="Comic Sans MS" w:cs="Comic Sans MS"/>
      <w:b/>
      <w:color w:val="FF0000"/>
      <w:spacing w:val="10"/>
      <w:sz w:val="32"/>
      <w:szCs w:val="32"/>
    </w:rPr>
  </w:style>
  <w:style w:type="paragraph" w:styleId="5">
    <w:name w:val="heading 5"/>
    <w:basedOn w:val="a0"/>
    <w:next w:val="a0"/>
    <w:qFormat/>
    <w:pPr>
      <w:jc w:val="right"/>
      <w:outlineLvl w:val="4"/>
    </w:pPr>
    <w:rPr>
      <w:rFonts w:ascii="Arial" w:hAnsi="Arial" w:cs="Arial"/>
      <w:b/>
      <w:color w:val="FFF3D3"/>
      <w:sz w:val="28"/>
      <w:szCs w:val="28"/>
    </w:rPr>
  </w:style>
  <w:style w:type="paragraph" w:styleId="6">
    <w:name w:val="heading 6"/>
    <w:next w:val="a0"/>
    <w:qFormat/>
    <w:pPr>
      <w:outlineLvl w:val="5"/>
    </w:pPr>
    <w:rPr>
      <w:rFonts w:ascii="Arial" w:hAnsi="Arial" w:cs="Arial"/>
      <w:b/>
      <w:color w:val="CC0000"/>
      <w:sz w:val="18"/>
      <w:szCs w:val="18"/>
    </w:rPr>
  </w:style>
  <w:style w:type="paragraph" w:styleId="9">
    <w:name w:val="heading 9"/>
    <w:next w:val="a0"/>
    <w:qFormat/>
    <w:pPr>
      <w:outlineLvl w:val="8"/>
    </w:pPr>
    <w:rPr>
      <w:rFonts w:ascii="Arial" w:hAnsi="Arial" w:cs="Arial"/>
      <w:b/>
      <w:color w:val="CC000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pPr>
      <w:numPr>
        <w:numId w:val="2"/>
      </w:numPr>
      <w:spacing w:after="120"/>
    </w:pPr>
    <w:rPr>
      <w:rFonts w:ascii="Verdana" w:hAnsi="Verdana" w:cs="Verdana"/>
    </w:rPr>
  </w:style>
  <w:style w:type="paragraph" w:styleId="2">
    <w:name w:val="List 2"/>
    <w:basedOn w:val="a0"/>
    <w:pPr>
      <w:numPr>
        <w:numId w:val="4"/>
      </w:numPr>
      <w:spacing w:after="60"/>
    </w:pPr>
    <w:rPr>
      <w:rFonts w:ascii="Verdana" w:hAnsi="Verdana" w:cs="Verdana"/>
    </w:rPr>
  </w:style>
  <w:style w:type="character" w:customStyle="1" w:styleId="a4">
    <w:name w:val="Основной текст Знак"/>
    <w:basedOn w:val="a1"/>
    <w:link w:val="a5"/>
    <w:locked/>
    <w:rPr>
      <w:rFonts w:ascii="Verdana" w:hAnsi="Verdana" w:cs="Verdana" w:hint="default"/>
      <w:lang w:val="ru-RU" w:eastAsia="ru-RU" w:bidi="ru-RU"/>
    </w:rPr>
  </w:style>
  <w:style w:type="paragraph" w:styleId="a5">
    <w:name w:val="Body Text"/>
    <w:link w:val="a4"/>
    <w:pPr>
      <w:spacing w:after="240" w:line="240" w:lineRule="atLeast"/>
    </w:pPr>
    <w:rPr>
      <w:rFonts w:ascii="Verdana" w:hAnsi="Verdana" w:cs="Verdana"/>
    </w:rPr>
  </w:style>
  <w:style w:type="paragraph" w:styleId="21">
    <w:name w:val="Body Text 2"/>
    <w:basedOn w:val="a0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 w:cs="Verdana"/>
      <w:sz w:val="20"/>
      <w:szCs w:val="20"/>
    </w:rPr>
  </w:style>
  <w:style w:type="paragraph" w:styleId="a6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ThisWeekHeading">
    <w:name w:val="This Week Heading"/>
    <w:pPr>
      <w:jc w:val="center"/>
    </w:pPr>
    <w:rPr>
      <w:rFonts w:ascii="Comic Sans MS" w:hAnsi="Comic Sans MS" w:cs="Comic Sans MS"/>
      <w:b/>
      <w:color w:val="3366FF"/>
      <w:sz w:val="32"/>
      <w:szCs w:val="32"/>
      <w:lang w:bidi="ru-RU"/>
    </w:rPr>
  </w:style>
  <w:style w:type="paragraph" w:customStyle="1" w:styleId="CaptionText">
    <w:name w:val="Caption Text"/>
    <w:basedOn w:val="a0"/>
    <w:pPr>
      <w:spacing w:line="240" w:lineRule="atLeast"/>
      <w:jc w:val="center"/>
    </w:pPr>
    <w:rPr>
      <w:rFonts w:ascii="Arial" w:hAnsi="Arial" w:cs="Arial"/>
      <w:sz w:val="18"/>
      <w:szCs w:val="18"/>
      <w:lang w:bidi="ru-RU"/>
    </w:rPr>
  </w:style>
  <w:style w:type="paragraph" w:customStyle="1" w:styleId="VolumeandIssue">
    <w:name w:val="Volume and Issue"/>
    <w:basedOn w:val="a0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  <w:lang w:bidi="ru-RU"/>
    </w:rPr>
  </w:style>
  <w:style w:type="paragraph" w:customStyle="1" w:styleId="Masthead">
    <w:name w:val="Masthead"/>
    <w:basedOn w:val="1"/>
    <w:pPr>
      <w:jc w:val="center"/>
    </w:pPr>
    <w:rPr>
      <w:color w:val="FF0000"/>
      <w:spacing w:val="10"/>
      <w:sz w:val="56"/>
      <w:szCs w:val="56"/>
      <w:lang w:bidi="ru-RU"/>
    </w:rPr>
  </w:style>
  <w:style w:type="paragraph" w:customStyle="1" w:styleId="SchoolAddress">
    <w:name w:val="School Address"/>
    <w:basedOn w:val="a0"/>
    <w:pPr>
      <w:jc w:val="right"/>
    </w:pPr>
    <w:rPr>
      <w:rFonts w:ascii="Arial" w:hAnsi="Arial" w:cs="Arial"/>
      <w:sz w:val="18"/>
      <w:szCs w:val="18"/>
      <w:lang w:bidi="ru-RU"/>
    </w:rPr>
  </w:style>
  <w:style w:type="paragraph" w:customStyle="1" w:styleId="Weekday">
    <w:name w:val="Weekday"/>
    <w:next w:val="21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  <w:tabs>
        <w:tab w:val="left" w:pos="2970"/>
        <w:tab w:val="right" w:pos="3060"/>
      </w:tabs>
      <w:spacing w:line="360" w:lineRule="exact"/>
    </w:pPr>
    <w:rPr>
      <w:rFonts w:ascii="Verdana" w:hAnsi="Verdana" w:cs="Verdana"/>
      <w:b/>
      <w:color w:val="3366FF"/>
      <w:lang w:bidi="ru-RU"/>
    </w:rPr>
  </w:style>
  <w:style w:type="paragraph" w:customStyle="1" w:styleId="PageTitleNumber">
    <w:name w:val="Page Title &amp; Number"/>
    <w:rPr>
      <w:rFonts w:ascii="Comic Sans MS" w:hAnsi="Comic Sans MS" w:cs="Comic Sans MS"/>
      <w:color w:val="FF0000"/>
      <w:sz w:val="28"/>
      <w:szCs w:val="28"/>
      <w:lang w:bidi="ru-RU"/>
    </w:rPr>
  </w:style>
  <w:style w:type="paragraph" w:customStyle="1" w:styleId="BackToSchool">
    <w:name w:val="BackToSchool"/>
    <w:basedOn w:val="a0"/>
    <w:pPr>
      <w:spacing w:line="680" w:lineRule="exact"/>
      <w:jc w:val="center"/>
    </w:pPr>
    <w:rPr>
      <w:rFonts w:ascii="Comic Sans MS" w:hAnsi="Comic Sans MS" w:cs="Comic Sans MS"/>
      <w:b/>
      <w:i/>
      <w:smallCaps/>
      <w:color w:val="FFFF00"/>
      <w:spacing w:val="56"/>
      <w:sz w:val="64"/>
      <w:szCs w:val="64"/>
      <w:lang w:bidi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CharChar">
    <w:name w:val="Body Text Char Char"/>
    <w:basedOn w:val="a1"/>
    <w:semiHidden/>
    <w:rPr>
      <w:rFonts w:ascii="Arial" w:hAnsi="Arial" w:cs="Arial" w:hint="default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%20&#1053;&#1080;&#1082;&#1086;&#1083;&#1072;&#1077;&#1074;&#1085;&#1072;\AppData\Roaming\Microsoft\&#1064;&#1072;&#1073;&#1083;&#1086;&#1085;&#1099;\&#1050;&#1083;&#1072;&#1089;&#1089;&#1085;&#1099;&#1081;%20&#1073;&#1102;&#1083;&#1083;&#1077;&#1090;&#1077;&#1085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Классный бюллетень</Template>
  <TotalTime>21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1</cp:lastModifiedBy>
  <cp:revision>1</cp:revision>
  <cp:lastPrinted>2002-12-15T11:48:00Z</cp:lastPrinted>
  <dcterms:created xsi:type="dcterms:W3CDTF">2015-02-28T03:20:00Z</dcterms:created>
  <dcterms:modified xsi:type="dcterms:W3CDTF">2016-02-21T14:46:00Z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TC010181881049</vt:lpwstr>
  </property>
</Properties>
</file>