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D1" w:rsidRDefault="008F71D1" w:rsidP="00BB158C">
      <w:pPr>
        <w:rPr>
          <w:rFonts w:ascii="Times New Roman" w:hAnsi="Times New Roman"/>
          <w:b/>
          <w:sz w:val="28"/>
          <w:szCs w:val="28"/>
        </w:rPr>
      </w:pPr>
      <w:r>
        <w:rPr>
          <w:rFonts w:ascii="Times New Roman" w:hAnsi="Times New Roman"/>
          <w:b/>
          <w:sz w:val="28"/>
          <w:szCs w:val="28"/>
        </w:rPr>
        <w:t>Консультация для родителей</w:t>
      </w:r>
      <w:r w:rsidRPr="000A7452">
        <w:rPr>
          <w:rFonts w:ascii="Times New Roman" w:hAnsi="Times New Roman"/>
          <w:b/>
          <w:sz w:val="28"/>
          <w:szCs w:val="28"/>
        </w:rPr>
        <w:t>: «Зачем лечить ребенка у невролога?»</w:t>
      </w:r>
    </w:p>
    <w:p w:rsidR="008F71D1" w:rsidRPr="008C1BA4" w:rsidRDefault="008F71D1" w:rsidP="008C1BA4">
      <w:pPr>
        <w:rPr>
          <w:rFonts w:ascii="Times New Roman" w:hAnsi="Times New Roman"/>
          <w:sz w:val="28"/>
          <w:szCs w:val="28"/>
        </w:rPr>
      </w:pPr>
      <w:r w:rsidRPr="008C1BA4">
        <w:rPr>
          <w:rFonts w:ascii="Times New Roman" w:hAnsi="Times New Roman"/>
          <w:sz w:val="28"/>
          <w:szCs w:val="28"/>
        </w:rPr>
        <w:t>Для лучшего понимания того, в каких случаях и для каких целей малыша следует показать неврологу, обратимся к физиологии.</w:t>
      </w:r>
    </w:p>
    <w:p w:rsidR="008F71D1" w:rsidRPr="008C1BA4" w:rsidRDefault="008F71D1" w:rsidP="008C1BA4">
      <w:pPr>
        <w:jc w:val="center"/>
        <w:rPr>
          <w:rFonts w:ascii="Times New Roman" w:hAnsi="Times New Roman"/>
          <w:i/>
          <w:sz w:val="28"/>
          <w:szCs w:val="28"/>
        </w:rPr>
      </w:pPr>
      <w:r w:rsidRPr="008C1BA4">
        <w:rPr>
          <w:rFonts w:ascii="Times New Roman" w:hAnsi="Times New Roman"/>
          <w:i/>
          <w:sz w:val="28"/>
          <w:szCs w:val="28"/>
        </w:rPr>
        <w:t>Физиологические аспекты патологии речи</w:t>
      </w:r>
    </w:p>
    <w:p w:rsidR="008F71D1" w:rsidRPr="008C1BA4" w:rsidRDefault="008F71D1" w:rsidP="008C1BA4">
      <w:pPr>
        <w:rPr>
          <w:rFonts w:ascii="Times New Roman" w:hAnsi="Times New Roman"/>
          <w:sz w:val="28"/>
          <w:szCs w:val="28"/>
        </w:rPr>
      </w:pPr>
      <w:r w:rsidRPr="008C1BA4">
        <w:rPr>
          <w:rFonts w:ascii="Times New Roman" w:hAnsi="Times New Roman"/>
          <w:sz w:val="28"/>
          <w:szCs w:val="28"/>
        </w:rPr>
        <w:t>В формировании речи принимают участие бульбарные центры мозга, проводящие пути, ассоциативный центр, анализаторы чувствительности, различные нервы (языкоглоточный, блуждающий, лицевой и т.д.) и другие мозговые структуры, в первую очередь, кора.</w:t>
      </w:r>
    </w:p>
    <w:p w:rsidR="008F71D1" w:rsidRPr="008C1BA4" w:rsidRDefault="008F71D1" w:rsidP="008C1BA4">
      <w:pPr>
        <w:rPr>
          <w:rFonts w:ascii="Times New Roman" w:hAnsi="Times New Roman"/>
          <w:sz w:val="28"/>
          <w:szCs w:val="28"/>
        </w:rPr>
      </w:pPr>
      <w:r w:rsidRPr="008C1BA4">
        <w:rPr>
          <w:rFonts w:ascii="Times New Roman" w:hAnsi="Times New Roman"/>
          <w:sz w:val="28"/>
          <w:szCs w:val="28"/>
        </w:rPr>
        <w:t>Кора головного мозга – это структура, которая мантией покрывает полушария большого мозга. Она состоит из так называемого «серого вещества» и образует огромное количество извилин. Это самое молодое образование нервной системы, которое отвечает за высшую психическую деятельность. Именно в коре головного мозга располагаются основные речевые центры:</w:t>
      </w:r>
    </w:p>
    <w:p w:rsidR="008F71D1" w:rsidRPr="008C1BA4" w:rsidRDefault="008F71D1" w:rsidP="008C1BA4">
      <w:pPr>
        <w:rPr>
          <w:rFonts w:ascii="Times New Roman" w:hAnsi="Times New Roman"/>
          <w:sz w:val="28"/>
          <w:szCs w:val="28"/>
        </w:rPr>
      </w:pPr>
      <w:r w:rsidRPr="008C1BA4">
        <w:rPr>
          <w:rFonts w:ascii="Times New Roman" w:hAnsi="Times New Roman"/>
          <w:b/>
          <w:sz w:val="28"/>
          <w:szCs w:val="28"/>
        </w:rPr>
        <w:t xml:space="preserve">Центр Брока. </w:t>
      </w:r>
      <w:r w:rsidRPr="008C1BA4">
        <w:rPr>
          <w:rFonts w:ascii="Times New Roman" w:hAnsi="Times New Roman"/>
          <w:sz w:val="28"/>
          <w:szCs w:val="28"/>
        </w:rPr>
        <w:t>Располагается в области третьей лобной извилины левого полушария (у правшей, у левшей – правого полушария). Это моторный центр речи, который координирует мышечные волокна языка, нёба, глотки и других областей, отвечающих за артикуляцию. Таким образом, центр Брока обеспечивает моторную организацию речи. Что же произойдет при поражении этой структуры? Нарушение речеобразования. Ребенок будет понимать речь других, но сам нормально говорить не сможет.</w:t>
      </w:r>
    </w:p>
    <w:p w:rsidR="008F71D1" w:rsidRPr="008C1BA4" w:rsidRDefault="008F71D1" w:rsidP="008C1BA4">
      <w:pPr>
        <w:rPr>
          <w:rFonts w:ascii="Times New Roman" w:hAnsi="Times New Roman"/>
          <w:sz w:val="28"/>
          <w:szCs w:val="28"/>
        </w:rPr>
      </w:pPr>
      <w:r w:rsidRPr="008C1BA4">
        <w:rPr>
          <w:rFonts w:ascii="Times New Roman" w:hAnsi="Times New Roman"/>
          <w:b/>
          <w:sz w:val="28"/>
          <w:szCs w:val="28"/>
        </w:rPr>
        <w:t xml:space="preserve">Область Вернике. </w:t>
      </w:r>
      <w:r w:rsidRPr="008C1BA4">
        <w:rPr>
          <w:rFonts w:ascii="Times New Roman" w:hAnsi="Times New Roman"/>
          <w:sz w:val="28"/>
          <w:szCs w:val="28"/>
        </w:rPr>
        <w:t>Располагается в зоне верхней височной извилины доминантного полушария мозга. Ее функцией является процесс усвояемости речи (как письменной, так и устной). В этом случае ребенок не понимает содержание слов и не может донести свои мысли.</w:t>
      </w:r>
    </w:p>
    <w:p w:rsidR="008F71D1" w:rsidRPr="008C1BA4" w:rsidRDefault="008F71D1" w:rsidP="008C1BA4">
      <w:pPr>
        <w:rPr>
          <w:rFonts w:ascii="Times New Roman" w:hAnsi="Times New Roman"/>
          <w:b/>
          <w:i/>
          <w:sz w:val="28"/>
          <w:szCs w:val="28"/>
        </w:rPr>
      </w:pPr>
      <w:r w:rsidRPr="008C1BA4">
        <w:rPr>
          <w:rFonts w:ascii="Times New Roman" w:hAnsi="Times New Roman"/>
          <w:b/>
          <w:i/>
          <w:sz w:val="28"/>
          <w:szCs w:val="28"/>
        </w:rPr>
        <w:t>Основные речевые расстройства, которые могут быть связаны с патологией нервной системы и устранение которых требует вмешательства невролога:</w:t>
      </w:r>
    </w:p>
    <w:p w:rsidR="008F71D1" w:rsidRPr="008C1BA4" w:rsidRDefault="008F71D1" w:rsidP="008C1BA4">
      <w:pPr>
        <w:rPr>
          <w:rFonts w:ascii="Times New Roman" w:hAnsi="Times New Roman"/>
          <w:b/>
          <w:sz w:val="28"/>
          <w:szCs w:val="28"/>
        </w:rPr>
      </w:pPr>
      <w:r>
        <w:rPr>
          <w:rFonts w:ascii="Times New Roman" w:hAnsi="Times New Roman"/>
          <w:b/>
          <w:sz w:val="28"/>
          <w:szCs w:val="28"/>
        </w:rPr>
        <w:t>Афазия</w:t>
      </w:r>
    </w:p>
    <w:p w:rsidR="008F71D1" w:rsidRPr="008C1BA4" w:rsidRDefault="008F71D1" w:rsidP="008C1BA4">
      <w:pPr>
        <w:rPr>
          <w:rFonts w:ascii="Times New Roman" w:hAnsi="Times New Roman"/>
          <w:b/>
          <w:sz w:val="28"/>
          <w:szCs w:val="28"/>
        </w:rPr>
      </w:pPr>
      <w:r>
        <w:rPr>
          <w:rFonts w:ascii="Times New Roman" w:hAnsi="Times New Roman"/>
          <w:b/>
          <w:sz w:val="28"/>
          <w:szCs w:val="28"/>
        </w:rPr>
        <w:t>Дизартрия</w:t>
      </w:r>
    </w:p>
    <w:p w:rsidR="008F71D1" w:rsidRPr="008C1BA4" w:rsidRDefault="008F71D1" w:rsidP="008C1BA4">
      <w:pPr>
        <w:rPr>
          <w:rFonts w:ascii="Times New Roman" w:hAnsi="Times New Roman"/>
          <w:b/>
          <w:sz w:val="28"/>
          <w:szCs w:val="28"/>
        </w:rPr>
      </w:pPr>
      <w:r>
        <w:rPr>
          <w:rFonts w:ascii="Times New Roman" w:hAnsi="Times New Roman"/>
          <w:b/>
          <w:sz w:val="28"/>
          <w:szCs w:val="28"/>
        </w:rPr>
        <w:t>Алалия</w:t>
      </w:r>
    </w:p>
    <w:p w:rsidR="008F71D1" w:rsidRPr="008C1BA4" w:rsidRDefault="008F71D1" w:rsidP="008C1BA4">
      <w:pPr>
        <w:jc w:val="center"/>
        <w:rPr>
          <w:rFonts w:ascii="Times New Roman" w:hAnsi="Times New Roman"/>
          <w:b/>
          <w:sz w:val="28"/>
          <w:szCs w:val="28"/>
          <w:u w:val="single"/>
        </w:rPr>
      </w:pPr>
      <w:r w:rsidRPr="008C1BA4">
        <w:rPr>
          <w:rFonts w:ascii="Times New Roman" w:hAnsi="Times New Roman"/>
          <w:b/>
          <w:sz w:val="28"/>
          <w:szCs w:val="28"/>
          <w:u w:val="single"/>
        </w:rPr>
        <w:t>Почему нужно обращаться к неврологу и можно ли обойтись без этого?</w:t>
      </w:r>
    </w:p>
    <w:p w:rsidR="008F71D1" w:rsidRPr="008C1BA4" w:rsidRDefault="008F71D1" w:rsidP="008C1BA4">
      <w:pPr>
        <w:rPr>
          <w:rFonts w:ascii="Times New Roman" w:hAnsi="Times New Roman"/>
          <w:sz w:val="28"/>
          <w:szCs w:val="28"/>
        </w:rPr>
      </w:pPr>
      <w:r w:rsidRPr="008C1BA4">
        <w:rPr>
          <w:rFonts w:ascii="Times New Roman" w:hAnsi="Times New Roman"/>
          <w:sz w:val="28"/>
          <w:szCs w:val="28"/>
        </w:rPr>
        <w:t>Любая органическая патология требует вмешательства врача. Иногда родители тратят огромное количество сил, времени и денег на всевозможные развивающие занятия, а проблема сохраняется. Это говорит о том, что ребенку требуется комплексная помощь, которая заключается не только в логопедической коррекции, но и в соблюдении рекомендаций врача-невролога. Без этого эффективность занятий с логопедом снижается и сроки достижения результатов становятся непредсказуемо длительными.</w:t>
      </w:r>
    </w:p>
    <w:p w:rsidR="008F71D1" w:rsidRPr="008C1BA4" w:rsidRDefault="008F71D1" w:rsidP="008C1BA4">
      <w:pPr>
        <w:rPr>
          <w:rFonts w:ascii="Times New Roman" w:hAnsi="Times New Roman"/>
          <w:sz w:val="28"/>
          <w:szCs w:val="28"/>
        </w:rPr>
      </w:pPr>
      <w:r w:rsidRPr="008C1BA4">
        <w:rPr>
          <w:rFonts w:ascii="Times New Roman" w:hAnsi="Times New Roman"/>
          <w:sz w:val="28"/>
          <w:szCs w:val="28"/>
        </w:rPr>
        <w:t>Существуют ситуации, когда корень проблемы лежит глубже, чем кажется или хочется думать. А именно связан с органическими нарушениями нервной системы. Причин на это может быть очень много: токсикозы беременности, асфиксии, перенесенные инфекции, травмы и другое. Все это довольно распространенные явления, последствия которых не всегда видны сразу. Иногда единственный тревожный признак, который замечают родители – это нарушение речи. При подозрении на такую ситуацию опытный логопед должен направить ребенка на консультацию к детскому неврологу. Эта необходимость связана с тем, что только квалифицированный врач может провести нужное обследование, которое позволит выявить причину беспокоящих симптомов и поможет провести полноценную коррекцию.</w:t>
      </w:r>
    </w:p>
    <w:p w:rsidR="008F71D1" w:rsidRPr="008C1BA4" w:rsidRDefault="008F71D1" w:rsidP="008C1BA4">
      <w:pPr>
        <w:rPr>
          <w:rFonts w:ascii="Times New Roman" w:hAnsi="Times New Roman"/>
          <w:sz w:val="28"/>
          <w:szCs w:val="28"/>
        </w:rPr>
      </w:pPr>
      <w:r w:rsidRPr="008C1BA4">
        <w:rPr>
          <w:rFonts w:ascii="Times New Roman" w:hAnsi="Times New Roman"/>
          <w:sz w:val="28"/>
          <w:szCs w:val="28"/>
        </w:rPr>
        <w:t>Занятия с логопедом, конечно, являются неотъемлемой частью борьбы с нарушениями речи при органических патологиях. Они позволяют добиться более быстрого и качественного результата. Но необходимо понимать, что если не влиять на сам очаг проблемы (бульбарная система мозга, его корковые структуры, проводящие пути и другие структуры нервной системы, в зависимости от ситуации), а применять только внешние методы коррекции, то успех не может быть достигнут. Если своевременно не обратиться к нужному специалисту, то проблема будет усугубляться. С возрастом такие дети начинают испытывать все большие трудности в общении со сверстниками и близкими людьми, им сложнее дается учеба, становится непросто вести полноценную жизнь, они замыкаются в себе. К счастью, всего этого можно успешно избежать, если вовремя обратиться к врачу</w:t>
      </w:r>
    </w:p>
    <w:p w:rsidR="008F71D1" w:rsidRDefault="008F71D1" w:rsidP="008C1BA4">
      <w:pPr>
        <w:ind w:firstLine="708"/>
        <w:rPr>
          <w:rFonts w:ascii="Times New Roman" w:hAnsi="Times New Roman"/>
          <w:sz w:val="28"/>
          <w:szCs w:val="28"/>
        </w:rPr>
      </w:pPr>
      <w:r w:rsidRPr="00410707">
        <w:rPr>
          <w:rFonts w:ascii="Times New Roman" w:hAnsi="Times New Roman"/>
          <w:sz w:val="28"/>
          <w:szCs w:val="28"/>
        </w:rPr>
        <w:t>Не откладывайте визит к неврологу и не бойтесь того, что он может вам сказать. Лучше «захватить» нарушение в самом начале, чтобы потом не столкнуться со страшными последствиями. Любая болезнь отступит, если подойти к делу с умом и ответственностью, любовью и заботой.</w:t>
      </w:r>
    </w:p>
    <w:p w:rsidR="008F71D1" w:rsidRDefault="008F71D1" w:rsidP="008C1BA4">
      <w:pPr>
        <w:ind w:firstLine="708"/>
        <w:jc w:val="center"/>
        <w:rPr>
          <w:rFonts w:ascii="Times New Roman" w:hAnsi="Times New Roman"/>
          <w:i/>
          <w:sz w:val="28"/>
          <w:szCs w:val="28"/>
        </w:rPr>
      </w:pPr>
      <w:r w:rsidRPr="008C1BA4">
        <w:rPr>
          <w:rFonts w:ascii="Times New Roman" w:hAnsi="Times New Roman"/>
          <w:i/>
          <w:sz w:val="28"/>
          <w:szCs w:val="28"/>
        </w:rPr>
        <w:t>Желаю успехов!</w:t>
      </w:r>
    </w:p>
    <w:p w:rsidR="008F71D1" w:rsidRPr="008C1BA4" w:rsidRDefault="008F71D1" w:rsidP="008C1BA4">
      <w:pPr>
        <w:ind w:firstLine="708"/>
        <w:jc w:val="right"/>
        <w:rPr>
          <w:rFonts w:ascii="Times New Roman" w:hAnsi="Times New Roman"/>
          <w:sz w:val="28"/>
          <w:szCs w:val="28"/>
        </w:rPr>
      </w:pPr>
      <w:r w:rsidRPr="008C1BA4">
        <w:rPr>
          <w:rFonts w:ascii="Times New Roman" w:hAnsi="Times New Roman"/>
          <w:sz w:val="28"/>
          <w:szCs w:val="28"/>
        </w:rPr>
        <w:t>Учитель-логопед Гилёва Н. В.</w:t>
      </w:r>
    </w:p>
    <w:sectPr w:rsidR="008F71D1" w:rsidRPr="008C1BA4" w:rsidSect="008C1BA4">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803"/>
    <w:rsid w:val="00021D2D"/>
    <w:rsid w:val="0002774E"/>
    <w:rsid w:val="000A7452"/>
    <w:rsid w:val="00195C58"/>
    <w:rsid w:val="001D0227"/>
    <w:rsid w:val="00276ABC"/>
    <w:rsid w:val="002B0055"/>
    <w:rsid w:val="00300CA7"/>
    <w:rsid w:val="00331FE2"/>
    <w:rsid w:val="003A0EC8"/>
    <w:rsid w:val="00410707"/>
    <w:rsid w:val="0041109F"/>
    <w:rsid w:val="00413E6F"/>
    <w:rsid w:val="005358A8"/>
    <w:rsid w:val="005C0682"/>
    <w:rsid w:val="006A14D0"/>
    <w:rsid w:val="006C544A"/>
    <w:rsid w:val="007049C6"/>
    <w:rsid w:val="0071185A"/>
    <w:rsid w:val="00760037"/>
    <w:rsid w:val="007903E8"/>
    <w:rsid w:val="00845779"/>
    <w:rsid w:val="00872863"/>
    <w:rsid w:val="008C1BA4"/>
    <w:rsid w:val="008E2D4F"/>
    <w:rsid w:val="008F71D1"/>
    <w:rsid w:val="009A7B0F"/>
    <w:rsid w:val="009F5060"/>
    <w:rsid w:val="00A7633C"/>
    <w:rsid w:val="00A85B0D"/>
    <w:rsid w:val="00AB2803"/>
    <w:rsid w:val="00B90F8D"/>
    <w:rsid w:val="00B91F48"/>
    <w:rsid w:val="00BB158C"/>
    <w:rsid w:val="00C4286E"/>
    <w:rsid w:val="00D750C6"/>
    <w:rsid w:val="00DC13A8"/>
    <w:rsid w:val="00E14F79"/>
    <w:rsid w:val="00EF29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8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299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615</Words>
  <Characters>3508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shonkova</dc:creator>
  <cp:keywords/>
  <dc:description/>
  <cp:lastModifiedBy>Наташа</cp:lastModifiedBy>
  <cp:revision>29</cp:revision>
  <dcterms:created xsi:type="dcterms:W3CDTF">2014-12-03T17:10:00Z</dcterms:created>
  <dcterms:modified xsi:type="dcterms:W3CDTF">2019-11-18T19:12:00Z</dcterms:modified>
</cp:coreProperties>
</file>